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2" w:rsidRDefault="00C17E42" w:rsidP="00D712E0">
      <w:pPr>
        <w:pStyle w:val="Title"/>
        <w:jc w:val="left"/>
        <w:rPr>
          <w:sz w:val="24"/>
          <w:szCs w:val="24"/>
        </w:rPr>
      </w:pPr>
    </w:p>
    <w:p w:rsidR="006D4F30" w:rsidRPr="002467AA" w:rsidRDefault="00211805" w:rsidP="00E93C63">
      <w:pPr>
        <w:pStyle w:val="Title"/>
        <w:rPr>
          <w:sz w:val="24"/>
          <w:szCs w:val="24"/>
        </w:rPr>
      </w:pPr>
      <w:r w:rsidRPr="002467AA">
        <w:rPr>
          <w:sz w:val="24"/>
          <w:szCs w:val="24"/>
        </w:rPr>
        <w:t>ĮSAKYMAS</w:t>
      </w:r>
    </w:p>
    <w:p w:rsidR="00F655F3" w:rsidRPr="001D1BE4" w:rsidRDefault="00E93C63" w:rsidP="00D2695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D1BE4">
        <w:rPr>
          <w:rFonts w:ascii="Times New Roman" w:hAnsi="Times New Roman"/>
          <w:b/>
          <w:sz w:val="24"/>
          <w:szCs w:val="24"/>
        </w:rPr>
        <w:t>DĖ</w:t>
      </w:r>
      <w:r w:rsidR="00D2695A" w:rsidRPr="001D1BE4">
        <w:rPr>
          <w:rFonts w:ascii="Times New Roman" w:hAnsi="Times New Roman"/>
          <w:b/>
          <w:sz w:val="24"/>
          <w:szCs w:val="24"/>
        </w:rPr>
        <w:t xml:space="preserve">L </w:t>
      </w:r>
      <w:r w:rsidR="00F655F3" w:rsidRPr="001D1BE4">
        <w:rPr>
          <w:rFonts w:ascii="Times New Roman" w:hAnsi="Times New Roman"/>
          <w:b/>
          <w:bCs/>
          <w:sz w:val="24"/>
          <w:szCs w:val="24"/>
        </w:rPr>
        <w:t xml:space="preserve">IKIMOKYKLINIO IR PRIEŠMOKYKLINIO </w:t>
      </w:r>
      <w:r w:rsidR="00D2695A" w:rsidRPr="001D1BE4">
        <w:rPr>
          <w:rFonts w:ascii="Times New Roman" w:hAnsi="Times New Roman"/>
          <w:b/>
          <w:bCs/>
          <w:sz w:val="24"/>
          <w:szCs w:val="24"/>
        </w:rPr>
        <w:t xml:space="preserve">UGDYMO </w:t>
      </w:r>
      <w:r w:rsidR="00F655F3" w:rsidRPr="001D1BE4">
        <w:rPr>
          <w:rFonts w:ascii="Times New Roman" w:hAnsi="Times New Roman"/>
          <w:b/>
          <w:bCs/>
          <w:sz w:val="24"/>
          <w:szCs w:val="24"/>
        </w:rPr>
        <w:t xml:space="preserve">ORGANIZAVIMO ŠVIETIMO ĮSTAIGOSE </w:t>
      </w:r>
      <w:r w:rsidR="0015602C" w:rsidRPr="001D1BE4">
        <w:rPr>
          <w:rFonts w:ascii="Times New Roman" w:hAnsi="Times New Roman"/>
          <w:b/>
          <w:bCs/>
          <w:sz w:val="24"/>
          <w:szCs w:val="24"/>
        </w:rPr>
        <w:t xml:space="preserve">KARANTINO </w:t>
      </w:r>
      <w:r w:rsidR="00F655F3" w:rsidRPr="001D1BE4">
        <w:rPr>
          <w:rFonts w:ascii="Times New Roman" w:hAnsi="Times New Roman"/>
          <w:b/>
          <w:bCs/>
          <w:sz w:val="24"/>
          <w:szCs w:val="24"/>
        </w:rPr>
        <w:t>METU</w:t>
      </w:r>
    </w:p>
    <w:p w:rsidR="00D2695A" w:rsidRDefault="00D2695A" w:rsidP="00D2695A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p w:rsidR="00211805" w:rsidRPr="0005754B" w:rsidRDefault="00FB4B70" w:rsidP="00D2695A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05754B">
        <w:rPr>
          <w:rFonts w:ascii="Times New Roman" w:hAnsi="Times New Roman"/>
          <w:sz w:val="24"/>
          <w:szCs w:val="24"/>
        </w:rPr>
        <w:t>20</w:t>
      </w:r>
      <w:r w:rsidR="00E93C63">
        <w:rPr>
          <w:rFonts w:ascii="Times New Roman" w:hAnsi="Times New Roman"/>
          <w:sz w:val="24"/>
          <w:szCs w:val="24"/>
        </w:rPr>
        <w:t xml:space="preserve">20 </w:t>
      </w:r>
      <w:r w:rsidR="00211805" w:rsidRPr="0005754B">
        <w:rPr>
          <w:rFonts w:ascii="Times New Roman" w:hAnsi="Times New Roman"/>
          <w:sz w:val="24"/>
          <w:szCs w:val="24"/>
        </w:rPr>
        <w:t>m.</w:t>
      </w:r>
      <w:r w:rsidR="00D2695A">
        <w:rPr>
          <w:rFonts w:ascii="Times New Roman" w:hAnsi="Times New Roman"/>
          <w:sz w:val="24"/>
          <w:szCs w:val="24"/>
        </w:rPr>
        <w:t xml:space="preserve">gruodžio </w:t>
      </w:r>
      <w:r w:rsidR="00390E5D">
        <w:rPr>
          <w:rFonts w:ascii="Times New Roman" w:hAnsi="Times New Roman"/>
          <w:sz w:val="24"/>
          <w:szCs w:val="24"/>
        </w:rPr>
        <w:t>31</w:t>
      </w:r>
      <w:r w:rsidR="00D2695A">
        <w:rPr>
          <w:rFonts w:ascii="Times New Roman" w:hAnsi="Times New Roman"/>
          <w:sz w:val="24"/>
          <w:szCs w:val="24"/>
        </w:rPr>
        <w:t xml:space="preserve"> </w:t>
      </w:r>
      <w:r w:rsidR="00211805" w:rsidRPr="0005754B">
        <w:rPr>
          <w:rFonts w:ascii="Times New Roman" w:hAnsi="Times New Roman"/>
          <w:sz w:val="24"/>
          <w:szCs w:val="24"/>
        </w:rPr>
        <w:t>d. Nr.</w:t>
      </w:r>
      <w:r w:rsidR="004E0CD0" w:rsidRPr="0005754B">
        <w:rPr>
          <w:rFonts w:ascii="Times New Roman" w:hAnsi="Times New Roman"/>
          <w:sz w:val="24"/>
          <w:szCs w:val="24"/>
        </w:rPr>
        <w:t xml:space="preserve"> ĮS-</w:t>
      </w:r>
      <w:r w:rsidR="00390E5D">
        <w:rPr>
          <w:rFonts w:ascii="Times New Roman" w:hAnsi="Times New Roman"/>
          <w:sz w:val="24"/>
          <w:szCs w:val="24"/>
        </w:rPr>
        <w:t>2922</w:t>
      </w:r>
    </w:p>
    <w:p w:rsidR="00211805" w:rsidRPr="0005754B" w:rsidRDefault="00211805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05754B">
        <w:rPr>
          <w:rFonts w:ascii="Times New Roman" w:hAnsi="Times New Roman"/>
          <w:sz w:val="24"/>
          <w:szCs w:val="24"/>
        </w:rPr>
        <w:t>Kaunas</w:t>
      </w:r>
    </w:p>
    <w:p w:rsidR="005E396B" w:rsidRPr="00E93C63" w:rsidRDefault="005E396B" w:rsidP="00E93C63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602C" w:rsidRPr="001D1BE4" w:rsidRDefault="00E93C63" w:rsidP="001D1BE4">
      <w:pPr>
        <w:pStyle w:val="Header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BE4">
        <w:rPr>
          <w:rFonts w:ascii="Times New Roman" w:hAnsi="Times New Roman"/>
          <w:sz w:val="24"/>
          <w:szCs w:val="24"/>
        </w:rPr>
        <w:t>Vadovaudamasis Lietuvos Respublikos vietos sa</w:t>
      </w:r>
      <w:r w:rsidR="00C17E42" w:rsidRPr="001D1BE4">
        <w:rPr>
          <w:rFonts w:ascii="Times New Roman" w:hAnsi="Times New Roman"/>
          <w:sz w:val="24"/>
          <w:szCs w:val="24"/>
        </w:rPr>
        <w:t>vivaldos įstatymo 29 straipsnio</w:t>
      </w:r>
      <w:r w:rsidRPr="001D1BE4">
        <w:rPr>
          <w:rFonts w:ascii="Times New Roman" w:hAnsi="Times New Roman"/>
          <w:sz w:val="24"/>
          <w:szCs w:val="24"/>
        </w:rPr>
        <w:t xml:space="preserve"> 8 dalies 2 punktu, Lietuvos Respublikos civilinės saugos įstatymo 14 straipsnio 16 punktu, </w:t>
      </w:r>
      <w:r w:rsidR="00757953" w:rsidRPr="001D1BE4">
        <w:rPr>
          <w:rFonts w:ascii="Times New Roman" w:hAnsi="Times New Roman"/>
          <w:sz w:val="24"/>
          <w:szCs w:val="24"/>
        </w:rPr>
        <w:t xml:space="preserve">Lietuvos Respublikos Vyriausybės 2020 m. lapkričio 4 d. nutarimo Nr. 1226 „Dėl karantino Lietuvos Respublikos teritorijoje paskelbimo“ </w:t>
      </w:r>
      <w:r w:rsidR="00AD60DA" w:rsidRPr="001D1BE4">
        <w:rPr>
          <w:rFonts w:ascii="Times New Roman" w:hAnsi="Times New Roman"/>
          <w:sz w:val="24"/>
          <w:szCs w:val="24"/>
        </w:rPr>
        <w:t>2.2.9.1</w:t>
      </w:r>
      <w:r w:rsidR="00D2695A" w:rsidRPr="001D1BE4">
        <w:rPr>
          <w:rFonts w:ascii="Times New Roman" w:hAnsi="Times New Roman"/>
          <w:sz w:val="24"/>
          <w:szCs w:val="24"/>
        </w:rPr>
        <w:t xml:space="preserve"> papunkčiu</w:t>
      </w:r>
      <w:r w:rsidR="0015602C" w:rsidRPr="001D1BE4">
        <w:rPr>
          <w:rFonts w:ascii="Times New Roman" w:hAnsi="Times New Roman"/>
          <w:sz w:val="24"/>
          <w:szCs w:val="24"/>
        </w:rPr>
        <w:t xml:space="preserve">, Lietuvos Respublikos sveikatos apsaugos ministro – valstybės lygio ekstremaliosios situacijos valstybės operacijų vadovo 2020 m. lapkričio 6 d. sprendimo Nr. V-2543 „Dėl ikimokyklinio ir priešmokyklinio ugdymo organizavimo būtinų sąlygų“, atsižvelgdamas į </w:t>
      </w:r>
      <w:r w:rsidR="00AD60DA" w:rsidRPr="001D1BE4">
        <w:rPr>
          <w:rFonts w:ascii="Times New Roman" w:hAnsi="Times New Roman"/>
          <w:sz w:val="24"/>
          <w:szCs w:val="24"/>
        </w:rPr>
        <w:t xml:space="preserve">didėjantį gyventojų sergamumą </w:t>
      </w:r>
      <w:r w:rsidR="0015602C" w:rsidRPr="001D1BE4">
        <w:rPr>
          <w:rFonts w:ascii="Times New Roman" w:hAnsi="Times New Roman"/>
          <w:sz w:val="24"/>
          <w:szCs w:val="24"/>
        </w:rPr>
        <w:t xml:space="preserve">ir siekdamas </w:t>
      </w:r>
      <w:r w:rsidR="0015602C" w:rsidRPr="001D1BE4">
        <w:rPr>
          <w:rFonts w:ascii="Times New Roman" w:hAnsi="Times New Roman"/>
          <w:sz w:val="24"/>
          <w:szCs w:val="24"/>
          <w:lang w:eastAsia="pl-PL"/>
        </w:rPr>
        <w:t>suvaldyti COVID-19 ligos (koronav</w:t>
      </w:r>
      <w:r w:rsidR="00757953" w:rsidRPr="001D1BE4">
        <w:rPr>
          <w:rFonts w:ascii="Times New Roman" w:hAnsi="Times New Roman"/>
          <w:sz w:val="24"/>
          <w:szCs w:val="24"/>
          <w:lang w:eastAsia="pl-PL"/>
        </w:rPr>
        <w:t>iruso infekcijos) plitimą švietimo</w:t>
      </w:r>
      <w:r w:rsidR="0015602C" w:rsidRPr="001D1BE4">
        <w:rPr>
          <w:rFonts w:ascii="Times New Roman" w:hAnsi="Times New Roman"/>
          <w:sz w:val="24"/>
          <w:szCs w:val="24"/>
          <w:lang w:eastAsia="pl-PL"/>
        </w:rPr>
        <w:t xml:space="preserve"> įstaigo</w:t>
      </w:r>
      <w:r w:rsidR="00AD60DA" w:rsidRPr="001D1BE4">
        <w:rPr>
          <w:rFonts w:ascii="Times New Roman" w:hAnsi="Times New Roman"/>
          <w:sz w:val="24"/>
          <w:szCs w:val="24"/>
          <w:lang w:eastAsia="pl-PL"/>
        </w:rPr>
        <w:t>se</w:t>
      </w:r>
      <w:r w:rsidR="0015602C" w:rsidRPr="001D1BE4">
        <w:rPr>
          <w:rFonts w:ascii="Times New Roman" w:hAnsi="Times New Roman"/>
          <w:sz w:val="24"/>
          <w:szCs w:val="24"/>
        </w:rPr>
        <w:t xml:space="preserve">: </w:t>
      </w:r>
    </w:p>
    <w:p w:rsidR="00AC0705" w:rsidRPr="001D1BE4" w:rsidRDefault="00E93C63" w:rsidP="001D1BE4">
      <w:pPr>
        <w:pStyle w:val="ListParagraph"/>
        <w:numPr>
          <w:ilvl w:val="0"/>
          <w:numId w:val="12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1D1BE4">
        <w:rPr>
          <w:rFonts w:ascii="Times New Roman" w:hAnsi="Times New Roman"/>
          <w:sz w:val="24"/>
          <w:szCs w:val="24"/>
        </w:rPr>
        <w:t>N</w:t>
      </w:r>
      <w:r w:rsidR="00B03E4A" w:rsidRPr="001D1BE4">
        <w:rPr>
          <w:rFonts w:ascii="Times New Roman" w:hAnsi="Times New Roman"/>
          <w:sz w:val="24"/>
          <w:szCs w:val="24"/>
        </w:rPr>
        <w:t xml:space="preserve"> u r o d a u</w:t>
      </w:r>
      <w:r w:rsidR="00AC0705" w:rsidRPr="001D1BE4">
        <w:rPr>
          <w:rFonts w:ascii="Times New Roman" w:hAnsi="Times New Roman"/>
          <w:sz w:val="24"/>
          <w:szCs w:val="24"/>
        </w:rPr>
        <w:t>:</w:t>
      </w:r>
    </w:p>
    <w:p w:rsidR="00AD60DA" w:rsidRPr="001D1BE4" w:rsidRDefault="00C61D07" w:rsidP="001D1BE4">
      <w:pPr>
        <w:pStyle w:val="ListParagraph"/>
        <w:numPr>
          <w:ilvl w:val="1"/>
          <w:numId w:val="14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o</w:t>
      </w:r>
      <w:r w:rsidR="00AD60DA" w:rsidRPr="001D1BE4">
        <w:rPr>
          <w:rFonts w:ascii="Times New Roman" w:hAnsi="Times New Roman"/>
          <w:sz w:val="24"/>
          <w:szCs w:val="24"/>
        </w:rPr>
        <w:t>rganizuojant ikimokyklinį ir priešmokyklinį ugdymą vadovautis Lietuvos Respublikos Vyriausybės 2020 m. lapkričio 4 d. nutarimo Nr. 1226 „Dėl karantino Lietuvos Respublikos teritorijoje paskelbimo“</w:t>
      </w:r>
      <w:r>
        <w:rPr>
          <w:rFonts w:ascii="Times New Roman" w:hAnsi="Times New Roman"/>
          <w:sz w:val="24"/>
          <w:szCs w:val="24"/>
        </w:rPr>
        <w:t>,</w:t>
      </w:r>
      <w:r w:rsidR="00AD60DA" w:rsidRPr="001D1BE4">
        <w:rPr>
          <w:rFonts w:ascii="Times New Roman" w:hAnsi="Times New Roman"/>
          <w:sz w:val="24"/>
          <w:szCs w:val="24"/>
        </w:rPr>
        <w:t xml:space="preserve"> 2.2.9.1 papunkčiu nustatytomis rekomendacijomis.</w:t>
      </w:r>
    </w:p>
    <w:p w:rsidR="0000303A" w:rsidRPr="001D1BE4" w:rsidRDefault="005641F8" w:rsidP="001D1BE4">
      <w:pPr>
        <w:pStyle w:val="ListParagraph"/>
        <w:numPr>
          <w:ilvl w:val="1"/>
          <w:numId w:val="14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1D1BE4">
        <w:rPr>
          <w:rFonts w:ascii="Times New Roman" w:hAnsi="Times New Roman"/>
          <w:sz w:val="24"/>
          <w:szCs w:val="24"/>
        </w:rPr>
        <w:t xml:space="preserve">atsižvelgiant į poreikį organizuoti </w:t>
      </w:r>
      <w:r w:rsidR="00AD60DA" w:rsidRPr="001D1BE4">
        <w:rPr>
          <w:rFonts w:ascii="Times New Roman" w:hAnsi="Times New Roman"/>
          <w:sz w:val="24"/>
          <w:szCs w:val="24"/>
        </w:rPr>
        <w:t>kontaktinį ikimokyklinį ir priešmokyklinį</w:t>
      </w:r>
      <w:r w:rsidR="00AC0705" w:rsidRPr="001D1BE4">
        <w:rPr>
          <w:rFonts w:ascii="Times New Roman" w:hAnsi="Times New Roman"/>
          <w:sz w:val="24"/>
          <w:szCs w:val="24"/>
        </w:rPr>
        <w:t xml:space="preserve"> ugdymą, </w:t>
      </w:r>
      <w:r w:rsidR="00AD60DA" w:rsidRPr="001D1BE4">
        <w:rPr>
          <w:rFonts w:ascii="Times New Roman" w:hAnsi="Times New Roman"/>
          <w:sz w:val="24"/>
          <w:szCs w:val="24"/>
        </w:rPr>
        <w:t>ir maitinimą švietimo įstaigos</w:t>
      </w:r>
      <w:r w:rsidR="00AC0705" w:rsidRPr="001D1BE4">
        <w:rPr>
          <w:rFonts w:ascii="Times New Roman" w:hAnsi="Times New Roman"/>
          <w:sz w:val="24"/>
          <w:szCs w:val="24"/>
        </w:rPr>
        <w:t>e</w:t>
      </w:r>
      <w:r w:rsidR="00AD60DA" w:rsidRPr="001D1BE4">
        <w:rPr>
          <w:rFonts w:ascii="Times New Roman" w:hAnsi="Times New Roman"/>
          <w:sz w:val="24"/>
          <w:szCs w:val="24"/>
        </w:rPr>
        <w:t xml:space="preserve"> ikimokyklinio ir priešmokyklinio amžiaus vaikams</w:t>
      </w:r>
      <w:r w:rsidRPr="001D1BE4">
        <w:rPr>
          <w:rFonts w:ascii="Times New Roman" w:hAnsi="Times New Roman"/>
          <w:sz w:val="24"/>
          <w:szCs w:val="24"/>
        </w:rPr>
        <w:t xml:space="preserve">, kurių </w:t>
      </w:r>
      <w:r w:rsidR="00AD60DA" w:rsidRPr="001D1BE4">
        <w:rPr>
          <w:rFonts w:ascii="Times New Roman" w:hAnsi="Times New Roman"/>
          <w:sz w:val="24"/>
          <w:szCs w:val="24"/>
        </w:rPr>
        <w:t xml:space="preserve">abu </w:t>
      </w:r>
      <w:r w:rsidRPr="001D1BE4">
        <w:rPr>
          <w:rFonts w:ascii="Times New Roman" w:hAnsi="Times New Roman"/>
          <w:sz w:val="24"/>
          <w:szCs w:val="24"/>
        </w:rPr>
        <w:t>t</w:t>
      </w:r>
      <w:r w:rsidRPr="001D1BE4">
        <w:rPr>
          <w:rFonts w:ascii="Times New Roman" w:hAnsi="Times New Roman" w:hint="eastAsia"/>
          <w:sz w:val="24"/>
          <w:szCs w:val="24"/>
        </w:rPr>
        <w:t>ė</w:t>
      </w:r>
      <w:r w:rsidRPr="001D1BE4">
        <w:rPr>
          <w:rFonts w:ascii="Times New Roman" w:hAnsi="Times New Roman"/>
          <w:sz w:val="24"/>
          <w:szCs w:val="24"/>
        </w:rPr>
        <w:t>va</w:t>
      </w:r>
      <w:r w:rsidR="00CE4575" w:rsidRPr="001D1BE4">
        <w:rPr>
          <w:rFonts w:ascii="Times New Roman" w:hAnsi="Times New Roman"/>
          <w:sz w:val="24"/>
          <w:szCs w:val="24"/>
        </w:rPr>
        <w:t>i (</w:t>
      </w:r>
      <w:r w:rsidRPr="001D1BE4">
        <w:rPr>
          <w:rFonts w:ascii="Times New Roman" w:hAnsi="Times New Roman" w:hint="eastAsia"/>
          <w:sz w:val="24"/>
          <w:szCs w:val="24"/>
        </w:rPr>
        <w:t>į</w:t>
      </w:r>
      <w:r w:rsidRPr="001D1BE4">
        <w:rPr>
          <w:rFonts w:ascii="Times New Roman" w:hAnsi="Times New Roman"/>
          <w:sz w:val="24"/>
          <w:szCs w:val="24"/>
        </w:rPr>
        <w:t>t</w:t>
      </w:r>
      <w:r w:rsidRPr="001D1BE4">
        <w:rPr>
          <w:rFonts w:ascii="Times New Roman" w:hAnsi="Times New Roman" w:hint="eastAsia"/>
          <w:sz w:val="24"/>
          <w:szCs w:val="24"/>
        </w:rPr>
        <w:t>ė</w:t>
      </w:r>
      <w:r w:rsidRPr="001D1BE4">
        <w:rPr>
          <w:rFonts w:ascii="Times New Roman" w:hAnsi="Times New Roman"/>
          <w:sz w:val="24"/>
          <w:szCs w:val="24"/>
        </w:rPr>
        <w:t>viai, glob</w:t>
      </w:r>
      <w:r w:rsidRPr="001D1BE4">
        <w:rPr>
          <w:rFonts w:ascii="Times New Roman" w:hAnsi="Times New Roman" w:hint="eastAsia"/>
          <w:sz w:val="24"/>
          <w:szCs w:val="24"/>
        </w:rPr>
        <w:t>ė</w:t>
      </w:r>
      <w:r w:rsidRPr="001D1BE4">
        <w:rPr>
          <w:rFonts w:ascii="Times New Roman" w:hAnsi="Times New Roman"/>
          <w:sz w:val="24"/>
          <w:szCs w:val="24"/>
        </w:rPr>
        <w:t xml:space="preserve">jai, atstovai pagal </w:t>
      </w:r>
      <w:r w:rsidRPr="001D1BE4">
        <w:rPr>
          <w:rFonts w:ascii="Times New Roman" w:hAnsi="Times New Roman" w:hint="eastAsia"/>
          <w:sz w:val="24"/>
          <w:szCs w:val="24"/>
        </w:rPr>
        <w:t>į</w:t>
      </w:r>
      <w:r w:rsidRPr="001D1BE4">
        <w:rPr>
          <w:rFonts w:ascii="Times New Roman" w:hAnsi="Times New Roman"/>
          <w:sz w:val="24"/>
          <w:szCs w:val="24"/>
        </w:rPr>
        <w:t>statym</w:t>
      </w:r>
      <w:r w:rsidRPr="001D1BE4">
        <w:rPr>
          <w:rFonts w:ascii="Times New Roman" w:hAnsi="Times New Roman" w:hint="eastAsia"/>
          <w:sz w:val="24"/>
          <w:szCs w:val="24"/>
        </w:rPr>
        <w:t>ą</w:t>
      </w:r>
      <w:r w:rsidR="00CE4575" w:rsidRPr="001D1BE4">
        <w:rPr>
          <w:rFonts w:ascii="Times New Roman" w:hAnsi="Times New Roman"/>
          <w:sz w:val="24"/>
          <w:szCs w:val="24"/>
        </w:rPr>
        <w:t>)</w:t>
      </w:r>
      <w:r w:rsidR="00757953" w:rsidRPr="001D1BE4">
        <w:rPr>
          <w:rFonts w:ascii="Times New Roman" w:hAnsi="Times New Roman"/>
          <w:sz w:val="24"/>
          <w:szCs w:val="24"/>
        </w:rPr>
        <w:t>neturi galimybių dirbti nuotoliniu būdu;</w:t>
      </w:r>
    </w:p>
    <w:p w:rsidR="00AC0705" w:rsidRPr="001D1BE4" w:rsidRDefault="00A90B2A" w:rsidP="001D1BE4">
      <w:pPr>
        <w:pStyle w:val="ListParagraph"/>
        <w:numPr>
          <w:ilvl w:val="1"/>
          <w:numId w:val="14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1D1BE4">
        <w:rPr>
          <w:rFonts w:ascii="Times New Roman" w:hAnsi="Times New Roman"/>
          <w:sz w:val="24"/>
          <w:szCs w:val="24"/>
          <w:lang w:eastAsia="en-US"/>
        </w:rPr>
        <w:t>p</w:t>
      </w:r>
      <w:r w:rsidR="00AC0705" w:rsidRPr="001D1BE4">
        <w:rPr>
          <w:rFonts w:ascii="Times New Roman" w:hAnsi="Times New Roman"/>
          <w:sz w:val="24"/>
          <w:szCs w:val="24"/>
          <w:lang w:eastAsia="en-US"/>
        </w:rPr>
        <w:t xml:space="preserve">riimti </w:t>
      </w:r>
      <w:r w:rsidR="00AD60DA" w:rsidRPr="001D1BE4">
        <w:rPr>
          <w:rFonts w:ascii="Times New Roman" w:hAnsi="Times New Roman"/>
          <w:sz w:val="24"/>
          <w:szCs w:val="24"/>
          <w:lang w:eastAsia="en-US"/>
        </w:rPr>
        <w:t xml:space="preserve">ikimokyklinio ir priešmokyklinio amžiaus vaikus </w:t>
      </w:r>
      <w:r w:rsidR="00AC0705" w:rsidRPr="001D1BE4">
        <w:rPr>
          <w:rFonts w:ascii="Times New Roman" w:hAnsi="Times New Roman"/>
          <w:sz w:val="24"/>
          <w:szCs w:val="24"/>
          <w:lang w:eastAsia="en-US"/>
        </w:rPr>
        <w:t xml:space="preserve">į švietimo įstaigą tėvams </w:t>
      </w:r>
      <w:r w:rsidR="00CE4575" w:rsidRPr="001D1BE4">
        <w:rPr>
          <w:rFonts w:ascii="Times New Roman" w:hAnsi="Times New Roman"/>
          <w:sz w:val="24"/>
          <w:szCs w:val="24"/>
        </w:rPr>
        <w:t>(</w:t>
      </w:r>
      <w:r w:rsidR="00CE4575" w:rsidRPr="001D1BE4">
        <w:rPr>
          <w:rFonts w:ascii="Times New Roman" w:hAnsi="Times New Roman" w:hint="eastAsia"/>
          <w:sz w:val="24"/>
          <w:szCs w:val="24"/>
        </w:rPr>
        <w:t>į</w:t>
      </w:r>
      <w:r w:rsidR="00CE4575" w:rsidRPr="001D1BE4">
        <w:rPr>
          <w:rFonts w:ascii="Times New Roman" w:hAnsi="Times New Roman"/>
          <w:sz w:val="24"/>
          <w:szCs w:val="24"/>
        </w:rPr>
        <w:t>t</w:t>
      </w:r>
      <w:r w:rsidR="00CE4575" w:rsidRPr="001D1BE4">
        <w:rPr>
          <w:rFonts w:ascii="Times New Roman" w:hAnsi="Times New Roman" w:hint="eastAsia"/>
          <w:sz w:val="24"/>
          <w:szCs w:val="24"/>
        </w:rPr>
        <w:t>ė</w:t>
      </w:r>
      <w:r w:rsidR="00CE4575" w:rsidRPr="001D1BE4">
        <w:rPr>
          <w:rFonts w:ascii="Times New Roman" w:hAnsi="Times New Roman"/>
          <w:sz w:val="24"/>
          <w:szCs w:val="24"/>
        </w:rPr>
        <w:t>viams, glob</w:t>
      </w:r>
      <w:r w:rsidR="00CE4575" w:rsidRPr="001D1BE4">
        <w:rPr>
          <w:rFonts w:ascii="Times New Roman" w:hAnsi="Times New Roman" w:hint="eastAsia"/>
          <w:sz w:val="24"/>
          <w:szCs w:val="24"/>
        </w:rPr>
        <w:t>ė</w:t>
      </w:r>
      <w:r w:rsidR="00CE4575" w:rsidRPr="001D1BE4">
        <w:rPr>
          <w:rFonts w:ascii="Times New Roman" w:hAnsi="Times New Roman"/>
          <w:sz w:val="24"/>
          <w:szCs w:val="24"/>
        </w:rPr>
        <w:t xml:space="preserve">jams, atstovams pagal </w:t>
      </w:r>
      <w:r w:rsidR="00CE4575" w:rsidRPr="001D1BE4">
        <w:rPr>
          <w:rFonts w:ascii="Times New Roman" w:hAnsi="Times New Roman" w:hint="eastAsia"/>
          <w:sz w:val="24"/>
          <w:szCs w:val="24"/>
        </w:rPr>
        <w:t>į</w:t>
      </w:r>
      <w:r w:rsidR="00CE4575" w:rsidRPr="001D1BE4">
        <w:rPr>
          <w:rFonts w:ascii="Times New Roman" w:hAnsi="Times New Roman"/>
          <w:sz w:val="24"/>
          <w:szCs w:val="24"/>
        </w:rPr>
        <w:t>statym</w:t>
      </w:r>
      <w:r w:rsidR="00CE4575" w:rsidRPr="001D1BE4">
        <w:rPr>
          <w:rFonts w:ascii="Times New Roman" w:hAnsi="Times New Roman" w:hint="eastAsia"/>
          <w:sz w:val="24"/>
          <w:szCs w:val="24"/>
        </w:rPr>
        <w:t>ą</w:t>
      </w:r>
      <w:r w:rsidR="00CE4575" w:rsidRPr="001D1BE4">
        <w:rPr>
          <w:rFonts w:ascii="Times New Roman" w:hAnsi="Times New Roman"/>
          <w:sz w:val="24"/>
          <w:szCs w:val="24"/>
        </w:rPr>
        <w:t>)</w:t>
      </w:r>
      <w:r w:rsidR="00AC0705" w:rsidRPr="001D1BE4">
        <w:rPr>
          <w:rFonts w:ascii="Times New Roman" w:hAnsi="Times New Roman"/>
          <w:sz w:val="24"/>
          <w:szCs w:val="24"/>
          <w:lang w:eastAsia="en-US"/>
        </w:rPr>
        <w:t>pateikus dokumentą</w:t>
      </w:r>
      <w:r w:rsidR="00CE4575" w:rsidRPr="001D1BE4">
        <w:rPr>
          <w:rFonts w:ascii="Times New Roman" w:hAnsi="Times New Roman"/>
          <w:sz w:val="24"/>
          <w:szCs w:val="24"/>
          <w:lang w:eastAsia="en-US"/>
        </w:rPr>
        <w:t xml:space="preserve">, įrodantį, kad </w:t>
      </w:r>
      <w:r w:rsidR="00490DC6" w:rsidRPr="001D1BE4">
        <w:rPr>
          <w:rFonts w:ascii="Times New Roman" w:hAnsi="Times New Roman"/>
          <w:sz w:val="24"/>
          <w:szCs w:val="24"/>
          <w:lang w:eastAsia="en-US"/>
        </w:rPr>
        <w:t>jie</w:t>
      </w:r>
      <w:r w:rsidR="00AD60DA" w:rsidRPr="001D1BE4">
        <w:rPr>
          <w:rFonts w:ascii="Times New Roman" w:hAnsi="Times New Roman"/>
          <w:sz w:val="24"/>
          <w:szCs w:val="24"/>
          <w:lang w:eastAsia="en-US"/>
        </w:rPr>
        <w:t xml:space="preserve">abu </w:t>
      </w:r>
      <w:r w:rsidR="001417B3" w:rsidRPr="001D1BE4">
        <w:rPr>
          <w:rFonts w:ascii="Times New Roman" w:hAnsi="Times New Roman"/>
          <w:sz w:val="24"/>
          <w:szCs w:val="24"/>
          <w:lang w:eastAsia="en-US"/>
        </w:rPr>
        <w:t xml:space="preserve">negali dirbti nuotoliniu būdu, </w:t>
      </w:r>
      <w:r w:rsidR="00490DC6" w:rsidRPr="001D1BE4">
        <w:rPr>
          <w:rFonts w:ascii="Times New Roman" w:hAnsi="Times New Roman"/>
          <w:sz w:val="24"/>
          <w:szCs w:val="24"/>
          <w:lang w:eastAsia="en-US"/>
        </w:rPr>
        <w:t xml:space="preserve">savo </w:t>
      </w:r>
      <w:r w:rsidR="00490DC6" w:rsidRPr="001D1BE4">
        <w:rPr>
          <w:rFonts w:ascii="Times New Roman" w:hAnsi="Times New Roman"/>
          <w:sz w:val="24"/>
          <w:szCs w:val="24"/>
        </w:rPr>
        <w:t>darbo funkcijas privalo atlikti darbo vietoje</w:t>
      </w:r>
      <w:r w:rsidRPr="001D1BE4">
        <w:rPr>
          <w:rFonts w:ascii="Times New Roman" w:hAnsi="Times New Roman"/>
          <w:sz w:val="24"/>
          <w:szCs w:val="24"/>
          <w:lang w:eastAsia="en-US"/>
        </w:rPr>
        <w:t>;</w:t>
      </w:r>
    </w:p>
    <w:p w:rsidR="00550881" w:rsidRPr="001D1BE4" w:rsidRDefault="00A90B2A" w:rsidP="001D1BE4">
      <w:pPr>
        <w:pStyle w:val="ListParagraph"/>
        <w:numPr>
          <w:ilvl w:val="1"/>
          <w:numId w:val="14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1D1BE4">
        <w:rPr>
          <w:rFonts w:ascii="Times New Roman" w:hAnsi="Times New Roman"/>
          <w:sz w:val="24"/>
          <w:szCs w:val="24"/>
        </w:rPr>
        <w:t>m</w:t>
      </w:r>
      <w:r w:rsidR="001417B3" w:rsidRPr="001D1BE4">
        <w:rPr>
          <w:rFonts w:ascii="Times New Roman" w:hAnsi="Times New Roman"/>
          <w:sz w:val="24"/>
          <w:szCs w:val="24"/>
        </w:rPr>
        <w:t xml:space="preserve">atuoti kiekvieną dieną mokinių kūno temperatūrą, prieš priimant </w:t>
      </w:r>
      <w:r w:rsidR="00094A72">
        <w:rPr>
          <w:rFonts w:ascii="Times New Roman" w:hAnsi="Times New Roman"/>
          <w:sz w:val="24"/>
          <w:szCs w:val="24"/>
        </w:rPr>
        <w:t>juos</w:t>
      </w:r>
      <w:r w:rsidR="001417B3" w:rsidRPr="001D1BE4">
        <w:rPr>
          <w:rFonts w:ascii="Times New Roman" w:hAnsi="Times New Roman"/>
          <w:sz w:val="24"/>
          <w:szCs w:val="24"/>
        </w:rPr>
        <w:t xml:space="preserve"> į švietimo įstaigą, priimti tik sveikus mokinius</w:t>
      </w:r>
      <w:r w:rsidRPr="001D1BE4">
        <w:rPr>
          <w:rFonts w:ascii="Times New Roman" w:hAnsi="Times New Roman"/>
          <w:sz w:val="24"/>
          <w:szCs w:val="24"/>
        </w:rPr>
        <w:t>;</w:t>
      </w:r>
    </w:p>
    <w:p w:rsidR="005641F8" w:rsidRDefault="00A90B2A" w:rsidP="001D1BE4">
      <w:pPr>
        <w:pStyle w:val="ListParagraph"/>
        <w:numPr>
          <w:ilvl w:val="1"/>
          <w:numId w:val="14"/>
        </w:numPr>
        <w:spacing w:line="36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1D1BE4">
        <w:rPr>
          <w:rFonts w:ascii="Times New Roman" w:hAnsi="Times New Roman"/>
          <w:sz w:val="24"/>
          <w:szCs w:val="24"/>
        </w:rPr>
        <w:t>u</w:t>
      </w:r>
      <w:r w:rsidR="005641F8" w:rsidRPr="001D1BE4">
        <w:rPr>
          <w:rFonts w:ascii="Times New Roman" w:hAnsi="Times New Roman"/>
          <w:sz w:val="24"/>
          <w:szCs w:val="24"/>
        </w:rPr>
        <w:t>žtikrin</w:t>
      </w:r>
      <w:r w:rsidR="0000303A" w:rsidRPr="001D1BE4">
        <w:rPr>
          <w:rFonts w:ascii="Times New Roman" w:hAnsi="Times New Roman"/>
          <w:sz w:val="24"/>
          <w:szCs w:val="24"/>
        </w:rPr>
        <w:t xml:space="preserve">ti </w:t>
      </w:r>
      <w:r w:rsidR="005641F8" w:rsidRPr="001D1BE4">
        <w:rPr>
          <w:rFonts w:ascii="Times New Roman" w:hAnsi="Times New Roman"/>
          <w:sz w:val="24"/>
          <w:szCs w:val="24"/>
        </w:rPr>
        <w:t>valstybės lygio ekstremaliosios situacijos operacijų vadovo nustatytas asmenų srautų valdymo, saugaus atstumo laikymosi ir kitas būtinas visuomenės sveikatos saugos, higienos, asmenų aprūpinimo būtinosiomis asmeninėmis apsaugos priemonėmis sąlygas.</w:t>
      </w:r>
    </w:p>
    <w:p w:rsidR="009174FB" w:rsidRPr="009174FB" w:rsidRDefault="009174FB" w:rsidP="009174FB">
      <w:pPr>
        <w:pStyle w:val="ListParagraph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9174FB">
        <w:rPr>
          <w:rFonts w:ascii="Times New Roman" w:hAnsi="Times New Roman"/>
          <w:sz w:val="24"/>
          <w:szCs w:val="24"/>
          <w:lang w:eastAsia="en-US"/>
        </w:rPr>
        <w:t>2. Šis įsakymas galioja iki karantino Lietuvos Respublikoje atšaukimo dienos.</w:t>
      </w:r>
    </w:p>
    <w:p w:rsidR="00310D8B" w:rsidRPr="001D1BE4" w:rsidRDefault="00310D8B" w:rsidP="001D1BE4">
      <w:pPr>
        <w:pStyle w:val="ListParagraph"/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  <w:lang w:bidi="he-IL"/>
        </w:rPr>
      </w:pPr>
      <w:r w:rsidRPr="001D1BE4">
        <w:rPr>
          <w:rFonts w:ascii="Times New Roman" w:hAnsi="Times New Roman"/>
          <w:sz w:val="24"/>
          <w:szCs w:val="24"/>
          <w:lang w:bidi="he-IL"/>
        </w:rPr>
        <w:lastRenderedPageBreak/>
        <w:t xml:space="preserve">Šis įsakymas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 Mickevičiaus g. 8A, LT-44312 Kaunas) Lietuvos Respublikos administracinių bylų teisenos įstatymo nustatyta tvarka per vieną mėnesį nuo jo paskelbimo arba įteikimo suinteresuotam asmeniui dienos. </w:t>
      </w:r>
    </w:p>
    <w:p w:rsidR="00310D8B" w:rsidRPr="001D1BE4" w:rsidRDefault="00310D8B" w:rsidP="001D1BE4">
      <w:pPr>
        <w:pStyle w:val="ListParagraph"/>
        <w:spacing w:line="36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550881" w:rsidRPr="001D1BE4" w:rsidRDefault="00550881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0500C" w:rsidRPr="001D1BE4" w:rsidRDefault="00A0500C" w:rsidP="001D1B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1BE4">
        <w:rPr>
          <w:rFonts w:ascii="Times New Roman" w:hAnsi="Times New Roman"/>
          <w:sz w:val="24"/>
          <w:szCs w:val="24"/>
        </w:rPr>
        <w:t>Administracijos direktorius</w:t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</w:r>
      <w:r w:rsidRPr="001D1BE4">
        <w:rPr>
          <w:rFonts w:ascii="Times New Roman" w:hAnsi="Times New Roman"/>
          <w:sz w:val="24"/>
          <w:szCs w:val="24"/>
        </w:rPr>
        <w:tab/>
        <w:t xml:space="preserve">  Šarūnas Šukevičius</w:t>
      </w:r>
    </w:p>
    <w:p w:rsidR="00550881" w:rsidRPr="001D1BE4" w:rsidRDefault="00550881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422B" w:rsidRPr="001D1BE4" w:rsidRDefault="00DE422B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0881" w:rsidRPr="001D1BE4" w:rsidRDefault="00550881" w:rsidP="001D1BE4">
      <w:pPr>
        <w:pStyle w:val="Header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96B" w:rsidRPr="001D1BE4" w:rsidRDefault="005E396B" w:rsidP="00C61D07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1D1BE4">
        <w:rPr>
          <w:rFonts w:ascii="Times New Roman" w:hAnsi="Times New Roman"/>
          <w:sz w:val="24"/>
          <w:szCs w:val="24"/>
        </w:rPr>
        <w:t>Parengė</w:t>
      </w:r>
    </w:p>
    <w:p w:rsidR="00C61D07" w:rsidRDefault="00C61D07" w:rsidP="00C61D07">
      <w:pPr>
        <w:pStyle w:val="Header"/>
        <w:jc w:val="both"/>
        <w:rPr>
          <w:rFonts w:ascii="Times New Roman" w:hAnsi="Times New Roman"/>
          <w:sz w:val="24"/>
          <w:szCs w:val="24"/>
        </w:rPr>
      </w:pPr>
    </w:p>
    <w:p w:rsidR="005E396B" w:rsidRPr="001D1BE4" w:rsidRDefault="005E396B" w:rsidP="00C61D07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1D1BE4">
        <w:rPr>
          <w:rFonts w:ascii="Times New Roman" w:hAnsi="Times New Roman"/>
          <w:sz w:val="24"/>
          <w:szCs w:val="24"/>
        </w:rPr>
        <w:t>Jonas Petkevičius</w:t>
      </w:r>
    </w:p>
    <w:p w:rsidR="005E396B" w:rsidRPr="001D1BE4" w:rsidRDefault="005E396B" w:rsidP="00C61D07">
      <w:pPr>
        <w:pStyle w:val="Header"/>
        <w:jc w:val="both"/>
        <w:rPr>
          <w:rFonts w:ascii="Times New Roman" w:hAnsi="Times New Roman"/>
          <w:sz w:val="24"/>
          <w:szCs w:val="24"/>
        </w:rPr>
      </w:pPr>
      <w:r w:rsidRPr="001D1BE4">
        <w:rPr>
          <w:rFonts w:ascii="Times New Roman" w:hAnsi="Times New Roman"/>
          <w:sz w:val="24"/>
          <w:szCs w:val="24"/>
        </w:rPr>
        <w:t>2020-</w:t>
      </w:r>
      <w:r w:rsidR="002B052F" w:rsidRPr="001D1BE4">
        <w:rPr>
          <w:rFonts w:ascii="Times New Roman" w:hAnsi="Times New Roman"/>
          <w:sz w:val="24"/>
          <w:szCs w:val="24"/>
        </w:rPr>
        <w:t>12</w:t>
      </w:r>
      <w:r w:rsidRPr="001D1BE4">
        <w:rPr>
          <w:rFonts w:ascii="Times New Roman" w:hAnsi="Times New Roman"/>
          <w:sz w:val="24"/>
          <w:szCs w:val="24"/>
        </w:rPr>
        <w:t>-</w:t>
      </w:r>
      <w:r w:rsidR="002B052F" w:rsidRPr="001D1BE4">
        <w:rPr>
          <w:rFonts w:ascii="Times New Roman" w:hAnsi="Times New Roman"/>
          <w:sz w:val="24"/>
          <w:szCs w:val="24"/>
        </w:rPr>
        <w:t>31</w:t>
      </w:r>
    </w:p>
    <w:sectPr w:rsidR="005E396B" w:rsidRPr="001D1BE4" w:rsidSect="001D1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76" w:right="567" w:bottom="1134" w:left="1701" w:header="284" w:footer="28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24" w:rsidRDefault="00E86324">
      <w:r>
        <w:separator/>
      </w:r>
    </w:p>
  </w:endnote>
  <w:endnote w:type="continuationSeparator" w:id="1">
    <w:p w:rsidR="00E86324" w:rsidRDefault="00E8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5D" w:rsidRDefault="00390E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5D" w:rsidRDefault="00390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D" w:rsidRDefault="001C3DED">
    <w:pPr>
      <w:pStyle w:val="Footer"/>
      <w:rPr>
        <w:rFonts w:ascii="Times New Roman" w:hAnsi="Times New Roman"/>
        <w:sz w:val="20"/>
      </w:rPr>
    </w:pPr>
  </w:p>
  <w:p w:rsidR="001C3DED" w:rsidRDefault="001C3DED">
    <w:pPr>
      <w:pStyle w:val="Footer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24" w:rsidRDefault="00E86324">
      <w:r>
        <w:separator/>
      </w:r>
    </w:p>
  </w:footnote>
  <w:footnote w:type="continuationSeparator" w:id="1">
    <w:p w:rsidR="00E86324" w:rsidRDefault="00E8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D" w:rsidRDefault="002B0E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C3D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3DED" w:rsidRDefault="001C3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D" w:rsidRDefault="002B0E04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 w:rsidR="001C3DED"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 w:rsidR="003D2AA7"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1C3DED" w:rsidRDefault="001C3D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D" w:rsidRDefault="001C3DED">
    <w:pPr>
      <w:rPr>
        <w:rFonts w:ascii="Times New Roman" w:hAnsi="Times New Roman"/>
        <w:sz w:val="24"/>
        <w:szCs w:val="24"/>
      </w:rPr>
    </w:pPr>
  </w:p>
  <w:p w:rsidR="001D1BE4" w:rsidRPr="003D2AA7" w:rsidRDefault="00390E5D">
    <w:pPr>
      <w:rPr>
        <w:rFonts w:ascii="Times New Roman" w:hAnsi="Times New Roman"/>
        <w:color w:val="2E74B5" w:themeColor="accent5" w:themeShade="BF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</w:t>
    </w:r>
    <w:r w:rsidRPr="00390E5D">
      <w:rPr>
        <w:rFonts w:ascii="Times New Roman" w:hAnsi="Times New Roman"/>
        <w:color w:val="1F3864" w:themeColor="accent1" w:themeShade="80"/>
        <w:sz w:val="24"/>
        <w:szCs w:val="24"/>
      </w:rPr>
      <w:t xml:space="preserve"> </w:t>
    </w:r>
    <w:r w:rsidRPr="003D2AA7">
      <w:rPr>
        <w:rFonts w:ascii="Times New Roman" w:hAnsi="Times New Roman"/>
        <w:color w:val="2E74B5" w:themeColor="accent5" w:themeShade="BF"/>
        <w:sz w:val="24"/>
        <w:szCs w:val="24"/>
      </w:rPr>
      <w:t>ELEKTRONINIO DOKUMENTO NUORAŠAS</w:t>
    </w:r>
  </w:p>
  <w:p w:rsidR="00094A72" w:rsidRDefault="00094A72">
    <w:pPr>
      <w:jc w:val="center"/>
      <w:rPr>
        <w:rFonts w:ascii="Times New Roman" w:hAnsi="Times New Roman"/>
      </w:rPr>
    </w:pPr>
  </w:p>
  <w:p w:rsidR="001C3DED" w:rsidRDefault="00E93C63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inline distT="0" distB="0" distL="0" distR="0">
          <wp:extent cx="518160" cy="617220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3DED" w:rsidRDefault="001C3DED">
    <w:pPr>
      <w:rPr>
        <w:rFonts w:ascii="Times New Roman" w:hAnsi="Times New Roman"/>
      </w:rPr>
    </w:pPr>
  </w:p>
  <w:p w:rsidR="001C3DED" w:rsidRDefault="001C3DED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RAJONO SAVIVALDYBĖS</w:t>
    </w:r>
  </w:p>
  <w:p w:rsidR="001C3DED" w:rsidRDefault="001C3DED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sz w:val="28"/>
      </w:rPr>
      <w:t>ADMINISTRA</w:t>
    </w:r>
    <w:r>
      <w:rPr>
        <w:rFonts w:ascii="Times New Roman" w:hAnsi="Times New Roman"/>
        <w:b/>
        <w:caps/>
        <w:sz w:val="28"/>
      </w:rPr>
      <w:t>cijos direktorius</w:t>
    </w:r>
  </w:p>
  <w:p w:rsidR="001C3DED" w:rsidRDefault="001C3DED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EBB"/>
    <w:multiLevelType w:val="hybridMultilevel"/>
    <w:tmpl w:val="1D8AB190"/>
    <w:lvl w:ilvl="0" w:tplc="7666B6FE">
      <w:start w:val="1"/>
      <w:numFmt w:val="decimal"/>
      <w:lvlText w:val="%1."/>
      <w:lvlJc w:val="left"/>
      <w:pPr>
        <w:ind w:left="4101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4821" w:hanging="360"/>
      </w:pPr>
    </w:lvl>
    <w:lvl w:ilvl="2" w:tplc="0427001B">
      <w:start w:val="1"/>
      <w:numFmt w:val="lowerRoman"/>
      <w:lvlText w:val="%3."/>
      <w:lvlJc w:val="right"/>
      <w:pPr>
        <w:ind w:left="5541" w:hanging="180"/>
      </w:pPr>
    </w:lvl>
    <w:lvl w:ilvl="3" w:tplc="0427000F">
      <w:start w:val="1"/>
      <w:numFmt w:val="decimal"/>
      <w:lvlText w:val="%4."/>
      <w:lvlJc w:val="left"/>
      <w:pPr>
        <w:ind w:left="6261" w:hanging="360"/>
      </w:pPr>
    </w:lvl>
    <w:lvl w:ilvl="4" w:tplc="04270019">
      <w:start w:val="1"/>
      <w:numFmt w:val="lowerLetter"/>
      <w:lvlText w:val="%5."/>
      <w:lvlJc w:val="left"/>
      <w:pPr>
        <w:ind w:left="6981" w:hanging="360"/>
      </w:pPr>
    </w:lvl>
    <w:lvl w:ilvl="5" w:tplc="0427001B">
      <w:start w:val="1"/>
      <w:numFmt w:val="lowerRoman"/>
      <w:lvlText w:val="%6."/>
      <w:lvlJc w:val="right"/>
      <w:pPr>
        <w:ind w:left="7701" w:hanging="180"/>
      </w:pPr>
    </w:lvl>
    <w:lvl w:ilvl="6" w:tplc="0427000F">
      <w:start w:val="1"/>
      <w:numFmt w:val="decimal"/>
      <w:lvlText w:val="%7."/>
      <w:lvlJc w:val="left"/>
      <w:pPr>
        <w:ind w:left="8421" w:hanging="360"/>
      </w:pPr>
    </w:lvl>
    <w:lvl w:ilvl="7" w:tplc="04270019">
      <w:start w:val="1"/>
      <w:numFmt w:val="lowerLetter"/>
      <w:lvlText w:val="%8."/>
      <w:lvlJc w:val="left"/>
      <w:pPr>
        <w:ind w:left="9141" w:hanging="360"/>
      </w:pPr>
    </w:lvl>
    <w:lvl w:ilvl="8" w:tplc="0427001B">
      <w:start w:val="1"/>
      <w:numFmt w:val="lowerRoman"/>
      <w:lvlText w:val="%9."/>
      <w:lvlJc w:val="right"/>
      <w:pPr>
        <w:ind w:left="9861" w:hanging="180"/>
      </w:pPr>
    </w:lvl>
  </w:abstractNum>
  <w:abstractNum w:abstractNumId="1">
    <w:nsid w:val="01CF216C"/>
    <w:multiLevelType w:val="multilevel"/>
    <w:tmpl w:val="5A026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C09A3"/>
    <w:multiLevelType w:val="hybridMultilevel"/>
    <w:tmpl w:val="FD566A18"/>
    <w:lvl w:ilvl="0" w:tplc="DF542E5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370F9"/>
    <w:multiLevelType w:val="hybridMultilevel"/>
    <w:tmpl w:val="BB28A158"/>
    <w:lvl w:ilvl="0" w:tplc="1CDED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A85FE3"/>
    <w:multiLevelType w:val="hybridMultilevel"/>
    <w:tmpl w:val="296695F6"/>
    <w:lvl w:ilvl="0" w:tplc="171E1D6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A5AF4"/>
    <w:multiLevelType w:val="multilevel"/>
    <w:tmpl w:val="06B0F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C50683"/>
    <w:multiLevelType w:val="hybridMultilevel"/>
    <w:tmpl w:val="EC704D9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BA3EAC"/>
    <w:multiLevelType w:val="singleLevel"/>
    <w:tmpl w:val="F6B2C1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42A2F94"/>
    <w:multiLevelType w:val="hybridMultilevel"/>
    <w:tmpl w:val="FE28C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FDA21B4"/>
    <w:multiLevelType w:val="hybridMultilevel"/>
    <w:tmpl w:val="9E525AD2"/>
    <w:lvl w:ilvl="0" w:tplc="8670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B768BE"/>
    <w:multiLevelType w:val="multilevel"/>
    <w:tmpl w:val="FFD8B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F586F30"/>
    <w:multiLevelType w:val="hybridMultilevel"/>
    <w:tmpl w:val="5A026A44"/>
    <w:lvl w:ilvl="0" w:tplc="1CDED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50F36EE"/>
    <w:multiLevelType w:val="singleLevel"/>
    <w:tmpl w:val="2D72D0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93C63"/>
    <w:rsid w:val="0000303A"/>
    <w:rsid w:val="0001521F"/>
    <w:rsid w:val="00015F53"/>
    <w:rsid w:val="00016D26"/>
    <w:rsid w:val="0005754B"/>
    <w:rsid w:val="000705DF"/>
    <w:rsid w:val="00074D03"/>
    <w:rsid w:val="00083829"/>
    <w:rsid w:val="00085AF7"/>
    <w:rsid w:val="00094A72"/>
    <w:rsid w:val="000A26E3"/>
    <w:rsid w:val="000A7315"/>
    <w:rsid w:val="000B2D03"/>
    <w:rsid w:val="000C661A"/>
    <w:rsid w:val="000D7D38"/>
    <w:rsid w:val="00127440"/>
    <w:rsid w:val="001417B3"/>
    <w:rsid w:val="001444C7"/>
    <w:rsid w:val="00146621"/>
    <w:rsid w:val="0015602C"/>
    <w:rsid w:val="00156459"/>
    <w:rsid w:val="001834D9"/>
    <w:rsid w:val="001856CA"/>
    <w:rsid w:val="001C1C4A"/>
    <w:rsid w:val="001C3DED"/>
    <w:rsid w:val="001D1BE4"/>
    <w:rsid w:val="001D2364"/>
    <w:rsid w:val="001D4F92"/>
    <w:rsid w:val="00203777"/>
    <w:rsid w:val="002072E0"/>
    <w:rsid w:val="00211805"/>
    <w:rsid w:val="0023764D"/>
    <w:rsid w:val="00244E15"/>
    <w:rsid w:val="002467AA"/>
    <w:rsid w:val="002471A8"/>
    <w:rsid w:val="002514FF"/>
    <w:rsid w:val="0026351E"/>
    <w:rsid w:val="0027310E"/>
    <w:rsid w:val="00281B25"/>
    <w:rsid w:val="0028307B"/>
    <w:rsid w:val="002903CD"/>
    <w:rsid w:val="002914D1"/>
    <w:rsid w:val="00292763"/>
    <w:rsid w:val="002B052F"/>
    <w:rsid w:val="002B0ACA"/>
    <w:rsid w:val="002B0E04"/>
    <w:rsid w:val="002B6E55"/>
    <w:rsid w:val="002F0090"/>
    <w:rsid w:val="00310D8B"/>
    <w:rsid w:val="00326CCC"/>
    <w:rsid w:val="003632EC"/>
    <w:rsid w:val="00390E5D"/>
    <w:rsid w:val="0039657F"/>
    <w:rsid w:val="003A235C"/>
    <w:rsid w:val="003C0774"/>
    <w:rsid w:val="003C7C00"/>
    <w:rsid w:val="003D2AA7"/>
    <w:rsid w:val="00415D12"/>
    <w:rsid w:val="00426AD4"/>
    <w:rsid w:val="00444281"/>
    <w:rsid w:val="004868E3"/>
    <w:rsid w:val="00490DC6"/>
    <w:rsid w:val="00494367"/>
    <w:rsid w:val="004A5D1B"/>
    <w:rsid w:val="004C1F73"/>
    <w:rsid w:val="004E0CD0"/>
    <w:rsid w:val="0051726C"/>
    <w:rsid w:val="00550881"/>
    <w:rsid w:val="005527E8"/>
    <w:rsid w:val="0056048A"/>
    <w:rsid w:val="005641F8"/>
    <w:rsid w:val="00591764"/>
    <w:rsid w:val="005B5685"/>
    <w:rsid w:val="005C1DBE"/>
    <w:rsid w:val="005D382B"/>
    <w:rsid w:val="005D6BDE"/>
    <w:rsid w:val="005E396B"/>
    <w:rsid w:val="005E6A73"/>
    <w:rsid w:val="00641B9D"/>
    <w:rsid w:val="00646F8A"/>
    <w:rsid w:val="00681E48"/>
    <w:rsid w:val="00687384"/>
    <w:rsid w:val="006900E7"/>
    <w:rsid w:val="00696478"/>
    <w:rsid w:val="006B0EEE"/>
    <w:rsid w:val="006B769C"/>
    <w:rsid w:val="006D4F30"/>
    <w:rsid w:val="00701BED"/>
    <w:rsid w:val="00703EE4"/>
    <w:rsid w:val="00746FDA"/>
    <w:rsid w:val="00757953"/>
    <w:rsid w:val="00785F96"/>
    <w:rsid w:val="007A0E0B"/>
    <w:rsid w:val="007A79B8"/>
    <w:rsid w:val="007B1F4F"/>
    <w:rsid w:val="007B2EC4"/>
    <w:rsid w:val="007E28C8"/>
    <w:rsid w:val="007F1497"/>
    <w:rsid w:val="008005FC"/>
    <w:rsid w:val="00825299"/>
    <w:rsid w:val="008278F5"/>
    <w:rsid w:val="00841869"/>
    <w:rsid w:val="00855B75"/>
    <w:rsid w:val="00875B79"/>
    <w:rsid w:val="00891F6B"/>
    <w:rsid w:val="008B0C9D"/>
    <w:rsid w:val="00900A92"/>
    <w:rsid w:val="009174FB"/>
    <w:rsid w:val="00947B82"/>
    <w:rsid w:val="00953944"/>
    <w:rsid w:val="009636F7"/>
    <w:rsid w:val="009726B9"/>
    <w:rsid w:val="00983B23"/>
    <w:rsid w:val="00996B93"/>
    <w:rsid w:val="009A3EEB"/>
    <w:rsid w:val="009C3B54"/>
    <w:rsid w:val="009D35E8"/>
    <w:rsid w:val="009F4B17"/>
    <w:rsid w:val="00A0500C"/>
    <w:rsid w:val="00A116FA"/>
    <w:rsid w:val="00A56053"/>
    <w:rsid w:val="00A659D6"/>
    <w:rsid w:val="00A83884"/>
    <w:rsid w:val="00A86828"/>
    <w:rsid w:val="00A90B2A"/>
    <w:rsid w:val="00AC0705"/>
    <w:rsid w:val="00AC49B2"/>
    <w:rsid w:val="00AD60DA"/>
    <w:rsid w:val="00AD7B4C"/>
    <w:rsid w:val="00B03E4A"/>
    <w:rsid w:val="00B045E2"/>
    <w:rsid w:val="00B2686A"/>
    <w:rsid w:val="00B50AD6"/>
    <w:rsid w:val="00B56A41"/>
    <w:rsid w:val="00B56CDC"/>
    <w:rsid w:val="00B6082D"/>
    <w:rsid w:val="00B833B4"/>
    <w:rsid w:val="00B87F66"/>
    <w:rsid w:val="00B90FD6"/>
    <w:rsid w:val="00BA2908"/>
    <w:rsid w:val="00BC76C7"/>
    <w:rsid w:val="00BE5E35"/>
    <w:rsid w:val="00BE720C"/>
    <w:rsid w:val="00C11587"/>
    <w:rsid w:val="00C11CDA"/>
    <w:rsid w:val="00C17E42"/>
    <w:rsid w:val="00C33BE2"/>
    <w:rsid w:val="00C5359E"/>
    <w:rsid w:val="00C61D07"/>
    <w:rsid w:val="00C63E61"/>
    <w:rsid w:val="00C729DB"/>
    <w:rsid w:val="00C83F17"/>
    <w:rsid w:val="00CA028F"/>
    <w:rsid w:val="00CC7220"/>
    <w:rsid w:val="00CD09B0"/>
    <w:rsid w:val="00CE4575"/>
    <w:rsid w:val="00CE5173"/>
    <w:rsid w:val="00CF742A"/>
    <w:rsid w:val="00D101BA"/>
    <w:rsid w:val="00D115CF"/>
    <w:rsid w:val="00D12234"/>
    <w:rsid w:val="00D2695A"/>
    <w:rsid w:val="00D378C1"/>
    <w:rsid w:val="00D61C75"/>
    <w:rsid w:val="00D64542"/>
    <w:rsid w:val="00D712E0"/>
    <w:rsid w:val="00D72E51"/>
    <w:rsid w:val="00D77514"/>
    <w:rsid w:val="00D86D7A"/>
    <w:rsid w:val="00D87171"/>
    <w:rsid w:val="00D93605"/>
    <w:rsid w:val="00DA6990"/>
    <w:rsid w:val="00DC11A0"/>
    <w:rsid w:val="00DC5DB6"/>
    <w:rsid w:val="00DD2670"/>
    <w:rsid w:val="00DD2BFF"/>
    <w:rsid w:val="00DE3EFA"/>
    <w:rsid w:val="00DE422B"/>
    <w:rsid w:val="00DF2C93"/>
    <w:rsid w:val="00E21BEE"/>
    <w:rsid w:val="00E22E84"/>
    <w:rsid w:val="00E42A1F"/>
    <w:rsid w:val="00E463E5"/>
    <w:rsid w:val="00E52319"/>
    <w:rsid w:val="00E6684F"/>
    <w:rsid w:val="00E820CC"/>
    <w:rsid w:val="00E86324"/>
    <w:rsid w:val="00E93C63"/>
    <w:rsid w:val="00ED5950"/>
    <w:rsid w:val="00ED59C9"/>
    <w:rsid w:val="00EE01AD"/>
    <w:rsid w:val="00F00115"/>
    <w:rsid w:val="00F529E0"/>
    <w:rsid w:val="00F551E0"/>
    <w:rsid w:val="00F655F3"/>
    <w:rsid w:val="00F66890"/>
    <w:rsid w:val="00F6704A"/>
    <w:rsid w:val="00F90BE9"/>
    <w:rsid w:val="00F97ECE"/>
    <w:rsid w:val="00FB2451"/>
    <w:rsid w:val="00FB4B70"/>
    <w:rsid w:val="00FE027C"/>
    <w:rsid w:val="00FE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12"/>
    <w:rPr>
      <w:rFonts w:ascii="TimesLT" w:hAnsi="TimesLT"/>
      <w:sz w:val="26"/>
    </w:rPr>
  </w:style>
  <w:style w:type="paragraph" w:styleId="Heading1">
    <w:name w:val="heading 1"/>
    <w:basedOn w:val="Normal"/>
    <w:next w:val="Normal"/>
    <w:qFormat/>
    <w:rsid w:val="00415D12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415D12"/>
    <w:pPr>
      <w:keepNext/>
      <w:jc w:val="center"/>
      <w:outlineLvl w:val="1"/>
    </w:pPr>
    <w:rPr>
      <w:rFonts w:ascii="Times New Roman" w:hAnsi="Times New Roman"/>
      <w:b/>
      <w:spacing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D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5D1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5D12"/>
  </w:style>
  <w:style w:type="paragraph" w:styleId="Title">
    <w:name w:val="Title"/>
    <w:basedOn w:val="Normal"/>
    <w:qFormat/>
    <w:rsid w:val="00415D12"/>
    <w:pPr>
      <w:jc w:val="center"/>
    </w:pPr>
    <w:rPr>
      <w:rFonts w:ascii="Times New Roman" w:hAnsi="Times New Roman"/>
      <w:b/>
      <w:sz w:val="28"/>
    </w:rPr>
  </w:style>
  <w:style w:type="paragraph" w:customStyle="1" w:styleId="Antrinispavadinimas">
    <w:name w:val="Antrinis pavadinimas"/>
    <w:basedOn w:val="Normal"/>
    <w:qFormat/>
    <w:rsid w:val="00415D12"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F0011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D2670"/>
    <w:rPr>
      <w:rFonts w:ascii="TimesLT" w:hAnsi="TimesLT"/>
      <w:sz w:val="26"/>
    </w:rPr>
  </w:style>
  <w:style w:type="character" w:styleId="Hyperlink">
    <w:name w:val="Hyperlink"/>
    <w:basedOn w:val="DefaultParagraphFont"/>
    <w:rsid w:val="00E93C63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E93C6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C1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ze-center">
    <w:name w:val="moze-center"/>
    <w:basedOn w:val="Normal"/>
    <w:rsid w:val="00C17E4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C1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752">
          <w:marLeft w:val="1177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~1\AppData\Local\Temp\01%20DIREKTORIAUS%20ISAKYMAS-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2C18-1468-4269-9C4A-A6D0A3BE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DIREKTORIAUS ISAKYMAS-1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Virginija Guogienė</dc:creator>
  <cp:lastModifiedBy>Pranaiciu</cp:lastModifiedBy>
  <cp:revision>4</cp:revision>
  <cp:lastPrinted>2020-03-18T12:23:00Z</cp:lastPrinted>
  <dcterms:created xsi:type="dcterms:W3CDTF">2020-12-31T13:16:00Z</dcterms:created>
  <dcterms:modified xsi:type="dcterms:W3CDTF">2020-12-31T13:23:00Z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bcb8d1d8-0b1a-4e02-9684-7dd26f797aa9</vt:lpwstr>
  </property>
</Properties>
</file>